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CA36E2" w:rsidRPr="00653F25" w:rsidRDefault="00CA36E2">
      <w:pPr>
        <w:pStyle w:val="Nosaukums"/>
        <w:rPr>
          <w:rFonts w:ascii="Arial Narrow" w:hAnsi="Arial Narrow"/>
          <w:sz w:val="56"/>
          <w:szCs w:val="24"/>
          <w:lang w:val="en-GB"/>
        </w:rPr>
      </w:pPr>
      <w:bookmarkStart w:id="0" w:name="_GoBack"/>
      <w:bookmarkEnd w:id="0"/>
      <w:r w:rsidRPr="00653F25">
        <w:rPr>
          <w:rFonts w:ascii="Arial Narrow" w:hAnsi="Arial Narrow"/>
          <w:noProof/>
          <w:color w:val="404040" w:themeColor="text1" w:themeTint="BF"/>
          <w:sz w:val="56"/>
          <w:szCs w:val="24"/>
          <w:lang w:eastAsia="lv-LV"/>
        </w:rPr>
        <w:drawing>
          <wp:anchor distT="0" distB="0" distL="114300" distR="114300" simplePos="0" relativeHeight="251796992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-371475</wp:posOffset>
            </wp:positionV>
            <wp:extent cx="1397000" cy="1410970"/>
            <wp:effectExtent l="0" t="0" r="0" b="0"/>
            <wp:wrapThrough wrapText="bothSides">
              <wp:wrapPolygon edited="0">
                <wp:start x="10309" y="292"/>
                <wp:lineTo x="6480" y="1167"/>
                <wp:lineTo x="2062" y="3791"/>
                <wp:lineTo x="2062" y="5541"/>
                <wp:lineTo x="589" y="8749"/>
                <wp:lineTo x="295" y="11082"/>
                <wp:lineTo x="1178" y="16331"/>
                <wp:lineTo x="4713" y="19539"/>
                <wp:lineTo x="9131" y="20706"/>
                <wp:lineTo x="11193" y="20706"/>
                <wp:lineTo x="15316" y="19539"/>
                <wp:lineTo x="19735" y="15456"/>
                <wp:lineTo x="19735" y="14873"/>
                <wp:lineTo x="20913" y="10499"/>
                <wp:lineTo x="20913" y="9915"/>
                <wp:lineTo x="19440" y="6707"/>
                <wp:lineTo x="18851" y="4083"/>
                <wp:lineTo x="15316" y="1167"/>
                <wp:lineTo x="12665" y="292"/>
                <wp:lineTo x="10309" y="292"/>
              </wp:wrapPolygon>
            </wp:wrapThrough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 eng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F25">
        <w:rPr>
          <w:rFonts w:ascii="Arial Narrow" w:hAnsi="Arial Narrow"/>
          <w:noProof/>
          <w:color w:val="404040" w:themeColor="text1" w:themeTint="BF"/>
          <w:sz w:val="56"/>
          <w:szCs w:val="24"/>
          <w:lang w:eastAsia="lv-LV"/>
        </w:rPr>
        <w:drawing>
          <wp:anchor distT="0" distB="0" distL="114300" distR="114300" simplePos="0" relativeHeight="251795968" behindDoc="0" locked="0" layoutInCell="1" allowOverlap="1">
            <wp:simplePos x="0" y="0"/>
            <wp:positionH relativeFrom="margin">
              <wp:posOffset>7775575</wp:posOffset>
            </wp:positionH>
            <wp:positionV relativeFrom="margin">
              <wp:posOffset>-121285</wp:posOffset>
            </wp:positionV>
            <wp:extent cx="1119505" cy="1130300"/>
            <wp:effectExtent l="0" t="0" r="0" b="0"/>
            <wp:wrapSquare wrapText="bothSides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:\Muzeju un vizuālās mākslas nodaļa\MVP\Biedrība\Logo\bms_biedriba_logo_vector_2010_eng[1].gif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F25">
        <w:rPr>
          <w:rFonts w:ascii="Arial Narrow" w:hAnsi="Arial Narrow"/>
          <w:color w:val="404040" w:themeColor="text1" w:themeTint="BF"/>
          <w:sz w:val="56"/>
          <w:szCs w:val="24"/>
          <w:lang w:val="en-GB"/>
        </w:rPr>
        <w:t>BMS APPLICATION form</w:t>
      </w:r>
    </w:p>
    <w:p w:rsidR="00CA36E2" w:rsidRPr="00653F25" w:rsidRDefault="000311B1" w:rsidP="00CA36E2">
      <w:pPr>
        <w:pStyle w:val="Nosaukums"/>
        <w:spacing w:after="240"/>
        <w:rPr>
          <w:rFonts w:ascii="Arial Narrow" w:hAnsi="Arial Narrow"/>
          <w:color w:val="C00000"/>
          <w:sz w:val="28"/>
          <w:szCs w:val="24"/>
          <w:lang w:val="en-GB"/>
        </w:rPr>
      </w:pPr>
      <w:r>
        <w:rPr>
          <w:rFonts w:ascii="Arial Narrow" w:hAnsi="Arial Narrow"/>
          <w:color w:val="C00000"/>
          <w:sz w:val="56"/>
          <w:szCs w:val="24"/>
          <w:lang w:val="en-GB"/>
        </w:rPr>
        <w:t>2</w:t>
      </w:r>
      <w:r w:rsidR="009541E3">
        <w:rPr>
          <w:rFonts w:ascii="Arial Narrow" w:hAnsi="Arial Narrow"/>
          <w:color w:val="C00000"/>
          <w:sz w:val="56"/>
          <w:szCs w:val="24"/>
          <w:lang w:val="en-GB"/>
        </w:rPr>
        <w:t>0</w:t>
      </w:r>
      <w:r>
        <w:rPr>
          <w:rFonts w:ascii="Arial Narrow" w:hAnsi="Arial Narrow"/>
          <w:color w:val="C00000"/>
          <w:sz w:val="56"/>
          <w:szCs w:val="24"/>
          <w:lang w:val="en-GB"/>
        </w:rPr>
        <w:t>-26</w:t>
      </w:r>
      <w:r w:rsidR="00CA36E2" w:rsidRPr="00653F25">
        <w:rPr>
          <w:rFonts w:ascii="Arial Narrow" w:hAnsi="Arial Narrow"/>
          <w:color w:val="C00000"/>
          <w:sz w:val="56"/>
          <w:szCs w:val="24"/>
          <w:lang w:val="en-GB"/>
        </w:rPr>
        <w:t xml:space="preserve"> </w:t>
      </w:r>
      <w:r>
        <w:rPr>
          <w:rFonts w:ascii="Arial Narrow" w:hAnsi="Arial Narrow"/>
          <w:color w:val="C00000"/>
          <w:sz w:val="56"/>
          <w:szCs w:val="24"/>
          <w:lang w:val="en-GB"/>
        </w:rPr>
        <w:t>August</w:t>
      </w:r>
      <w:r w:rsidR="00CA36E2" w:rsidRPr="00653F25">
        <w:rPr>
          <w:rFonts w:ascii="Arial Narrow" w:hAnsi="Arial Narrow"/>
          <w:color w:val="C00000"/>
          <w:sz w:val="56"/>
          <w:szCs w:val="24"/>
          <w:lang w:val="en-GB"/>
        </w:rPr>
        <w:t>, 201</w:t>
      </w:r>
      <w:r>
        <w:rPr>
          <w:rFonts w:ascii="Arial Narrow" w:hAnsi="Arial Narrow"/>
          <w:color w:val="C00000"/>
          <w:sz w:val="56"/>
          <w:szCs w:val="24"/>
          <w:lang w:val="en-GB"/>
        </w:rPr>
        <w:t>7</w:t>
      </w:r>
    </w:p>
    <w:tbl>
      <w:tblPr>
        <w:tblW w:w="5000" w:type="pct"/>
        <w:tblCellSpacing w:w="28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26"/>
      </w:tblGrid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8E3598" w:rsidRDefault="00D934A4">
            <w:pPr>
              <w:pStyle w:val="Nosaukums"/>
              <w:jc w:val="left"/>
              <w:rPr>
                <w:rFonts w:ascii="Arial Narrow" w:hAnsi="Arial Narrow"/>
                <w:sz w:val="28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sz w:val="28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-15875</wp:posOffset>
                      </wp:positionV>
                      <wp:extent cx="4457700" cy="342900"/>
                      <wp:effectExtent l="0" t="0" r="19050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7B4" w:rsidRPr="007304DF" w:rsidRDefault="007A57B4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2pt;margin-top:-1.25pt;width:351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" strokecolor="#bfbfbf [2412]">
                      <v:textbox>
                        <w:txbxContent>
                          <w:p w:rsidR="007A57B4" w:rsidRPr="007304DF" w:rsidRDefault="007A57B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21E" w:rsidRPr="008E3598">
              <w:rPr>
                <w:rFonts w:ascii="Arial Narrow" w:hAnsi="Arial Narrow"/>
                <w:sz w:val="28"/>
                <w:szCs w:val="24"/>
                <w:lang w:val="en-GB"/>
              </w:rPr>
              <w:t>Name, surname</w:t>
            </w:r>
          </w:p>
          <w:p w:rsidR="0029421E" w:rsidRPr="008E3598" w:rsidRDefault="0029421E">
            <w:pPr>
              <w:pStyle w:val="Nosaukums"/>
              <w:jc w:val="left"/>
              <w:rPr>
                <w:rFonts w:ascii="Arial Narrow" w:hAnsi="Arial Narrow"/>
                <w:sz w:val="28"/>
                <w:szCs w:val="24"/>
                <w:lang w:val="en-GB"/>
              </w:rPr>
            </w:pPr>
            <w:r w:rsidRPr="008E3598">
              <w:rPr>
                <w:rFonts w:ascii="Arial Narrow" w:hAnsi="Arial Narrow"/>
                <w:b w:val="0"/>
                <w:sz w:val="28"/>
                <w:szCs w:val="24"/>
                <w:lang w:val="en-GB"/>
              </w:rPr>
              <w:t>Mr/Mrs/Ms</w:t>
            </w:r>
          </w:p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8E3598" w:rsidRDefault="00D934A4">
            <w:pPr>
              <w:pStyle w:val="Nosaukums"/>
              <w:jc w:val="left"/>
              <w:rPr>
                <w:rFonts w:ascii="Arial Narrow" w:hAnsi="Arial Narrow"/>
                <w:sz w:val="28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sz w:val="28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-55245</wp:posOffset>
                      </wp:positionV>
                      <wp:extent cx="4459605" cy="455295"/>
                      <wp:effectExtent l="0" t="0" r="17145" b="20955"/>
                      <wp:wrapNone/>
                      <wp:docPr id="3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7B4" w:rsidRDefault="007A57B4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  <w:p w:rsidR="007A57B4" w:rsidRDefault="007A57B4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94.5pt;margin-top:-4.35pt;width:351.15pt;height:35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" strokecolor="#bfbfbf [2412]">
                      <v:textbox>
                        <w:txbxContent>
                          <w:p w:rsidR="007A57B4" w:rsidRDefault="007A57B4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7A57B4" w:rsidRDefault="007A57B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21E" w:rsidRPr="008E3598">
              <w:rPr>
                <w:rFonts w:ascii="Arial Narrow" w:hAnsi="Arial Narrow"/>
                <w:sz w:val="28"/>
                <w:szCs w:val="24"/>
                <w:lang w:val="en-GB"/>
              </w:rPr>
              <w:t xml:space="preserve">Postal address: </w:t>
            </w:r>
          </w:p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594DF4" w:rsidRDefault="00D934A4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sz w:val="28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-41910</wp:posOffset>
                      </wp:positionV>
                      <wp:extent cx="2204720" cy="342900"/>
                      <wp:effectExtent l="0" t="0" r="24130" b="19050"/>
                      <wp:wrapNone/>
                      <wp:docPr id="2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7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7B4" w:rsidRDefault="007A57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29pt;margin-top:-3.3pt;width:173.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" strokecolor="#bfbfbf [2412]">
                      <v:textbox>
                        <w:txbxContent>
                          <w:p w:rsidR="007A57B4" w:rsidRDefault="007A57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-41910</wp:posOffset>
                      </wp:positionV>
                      <wp:extent cx="2514600" cy="342900"/>
                      <wp:effectExtent l="0" t="0" r="19050" b="19050"/>
                      <wp:wrapNone/>
                      <wp:docPr id="2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7B4" w:rsidRPr="00254412" w:rsidRDefault="007A57B4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247pt;margin-top:-3.3pt;width:198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" strokecolor="#bfbfbf [2412]">
                      <v:textbox>
                        <w:txbxContent>
                          <w:p w:rsidR="007A57B4" w:rsidRPr="00254412" w:rsidRDefault="007A57B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21E" w:rsidRPr="008E3598">
              <w:rPr>
                <w:rFonts w:ascii="Arial Narrow" w:hAnsi="Arial Narrow"/>
                <w:sz w:val="28"/>
                <w:szCs w:val="24"/>
                <w:lang w:val="en-GB"/>
              </w:rPr>
              <w:t>Tel</w:t>
            </w:r>
            <w:r w:rsidR="0029421E" w:rsidRPr="008E3598">
              <w:rPr>
                <w:rFonts w:ascii="Arial Narrow" w:hAnsi="Arial Narrow"/>
                <w:sz w:val="32"/>
                <w:szCs w:val="24"/>
                <w:lang w:val="en-GB"/>
              </w:rPr>
              <w:t xml:space="preserve">:                      </w:t>
            </w:r>
            <w:r w:rsidR="008E3598" w:rsidRPr="008E3598">
              <w:rPr>
                <w:rFonts w:ascii="Arial Narrow" w:hAnsi="Arial Narrow"/>
                <w:sz w:val="32"/>
                <w:szCs w:val="24"/>
                <w:lang w:val="en-GB"/>
              </w:rPr>
              <w:t xml:space="preserve">                             </w:t>
            </w:r>
            <w:r w:rsidR="008E3598">
              <w:rPr>
                <w:rFonts w:ascii="Arial Narrow" w:hAnsi="Arial Narrow"/>
                <w:sz w:val="32"/>
                <w:szCs w:val="24"/>
                <w:lang w:val="en-GB"/>
              </w:rPr>
              <w:t xml:space="preserve"> </w:t>
            </w:r>
            <w:r w:rsidR="00254412" w:rsidRPr="008E3598">
              <w:rPr>
                <w:rFonts w:ascii="Arial Narrow" w:hAnsi="Arial Narrow"/>
                <w:sz w:val="28"/>
                <w:szCs w:val="24"/>
                <w:lang w:val="en-GB"/>
              </w:rPr>
              <w:t>Email:</w:t>
            </w:r>
          </w:p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594DF4" w:rsidRDefault="0029421E" w:rsidP="00254412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8E3598">
              <w:rPr>
                <w:rFonts w:ascii="Arial Narrow" w:hAnsi="Arial Narrow"/>
                <w:sz w:val="28"/>
                <w:szCs w:val="24"/>
                <w:lang w:val="en-GB"/>
              </w:rPr>
              <w:t xml:space="preserve">Qualifications </w:t>
            </w:r>
            <w:r w:rsidRPr="008E3598">
              <w:rPr>
                <w:rFonts w:ascii="Arial Narrow" w:hAnsi="Arial Narrow"/>
                <w:b w:val="0"/>
                <w:sz w:val="28"/>
                <w:szCs w:val="24"/>
                <w:lang w:val="en-GB"/>
              </w:rPr>
              <w:t>(Name of tertiary institution, speciality, qualification)</w:t>
            </w: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594DF4" w:rsidRDefault="00D934A4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-22860</wp:posOffset>
                      </wp:positionV>
                      <wp:extent cx="6823075" cy="800735"/>
                      <wp:effectExtent l="0" t="0" r="15875" b="18415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3075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7B4" w:rsidRDefault="007A57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4.75pt;margin-top:-1.8pt;width:537.25pt;height:6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" strokecolor="#bfbfbf [2412]">
                      <v:textbox>
                        <w:txbxContent>
                          <w:p w:rsidR="007A57B4" w:rsidRDefault="007A57B4"/>
                        </w:txbxContent>
                      </v:textbox>
                    </v:shape>
                  </w:pict>
                </mc:Fallback>
              </mc:AlternateContent>
            </w:r>
          </w:p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594DF4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2B6928" w:rsidRDefault="0029421E">
            <w:pPr>
              <w:pStyle w:val="Nosaukums"/>
              <w:jc w:val="left"/>
              <w:rPr>
                <w:rFonts w:ascii="Arial Narrow" w:hAnsi="Arial Narrow"/>
                <w:sz w:val="28"/>
                <w:szCs w:val="28"/>
                <w:lang w:val="en-GB"/>
              </w:rPr>
            </w:pPr>
            <w:r w:rsidRPr="002B6928">
              <w:rPr>
                <w:rFonts w:ascii="Arial Narrow" w:hAnsi="Arial Narrow"/>
                <w:sz w:val="28"/>
                <w:szCs w:val="28"/>
                <w:lang w:val="en-GB"/>
              </w:rPr>
              <w:t xml:space="preserve">Museum experience </w:t>
            </w:r>
            <w:r w:rsidRPr="002B6928">
              <w:rPr>
                <w:rFonts w:ascii="Arial Narrow" w:hAnsi="Arial Narrow"/>
                <w:b w:val="0"/>
                <w:sz w:val="28"/>
                <w:szCs w:val="28"/>
                <w:lang w:val="en-GB"/>
              </w:rPr>
              <w:t>(Name of museum, position, years of employment)</w:t>
            </w: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82206B" w:rsidRDefault="00D934A4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-2540</wp:posOffset>
                      </wp:positionV>
                      <wp:extent cx="6831965" cy="763270"/>
                      <wp:effectExtent l="0" t="0" r="26035" b="17780"/>
                      <wp:wrapNone/>
                      <wp:docPr id="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196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7B4" w:rsidRDefault="007A57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4.1pt;margin-top:-.2pt;width:537.95pt;height:6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" strokecolor="#bfbfbf [2412]">
                      <v:textbox>
                        <w:txbxContent>
                          <w:p w:rsidR="007A57B4" w:rsidRDefault="007A57B4"/>
                        </w:txbxContent>
                      </v:textbox>
                    </v:shape>
                  </w:pict>
                </mc:Fallback>
              </mc:AlternateContent>
            </w:r>
          </w:p>
          <w:p w:rsidR="0029421E" w:rsidRPr="0082206B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82206B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82206B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82206B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8E3598" w:rsidRDefault="0029421E">
            <w:pPr>
              <w:pStyle w:val="Nosaukums"/>
              <w:jc w:val="left"/>
              <w:rPr>
                <w:rFonts w:ascii="Arial Narrow" w:hAnsi="Arial Narrow"/>
                <w:sz w:val="28"/>
                <w:szCs w:val="24"/>
                <w:lang w:val="en-GB"/>
              </w:rPr>
            </w:pPr>
            <w:r w:rsidRPr="008E3598">
              <w:rPr>
                <w:rFonts w:ascii="Arial Narrow" w:hAnsi="Arial Narrow"/>
                <w:sz w:val="28"/>
                <w:szCs w:val="24"/>
                <w:lang w:val="en-GB"/>
              </w:rPr>
              <w:t xml:space="preserve">Museological education </w:t>
            </w:r>
            <w:r w:rsidRPr="008E3598">
              <w:rPr>
                <w:rFonts w:ascii="Arial Narrow" w:hAnsi="Arial Narrow"/>
                <w:b w:val="0"/>
                <w:sz w:val="28"/>
                <w:szCs w:val="24"/>
                <w:lang w:val="en-GB"/>
              </w:rPr>
              <w:t>(academic qualifications, continuing education)</w:t>
            </w: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82206B" w:rsidRDefault="00D934A4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-34290</wp:posOffset>
                      </wp:positionV>
                      <wp:extent cx="6831965" cy="816610"/>
                      <wp:effectExtent l="0" t="0" r="26035" b="21590"/>
                      <wp:wrapNone/>
                      <wp:docPr id="2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1965" cy="816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7B4" w:rsidRDefault="007A57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4.1pt;margin-top:-2.7pt;width:537.95pt;height:6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" strokecolor="#bfbfbf [2412]">
                      <v:textbox>
                        <w:txbxContent>
                          <w:p w:rsidR="007A57B4" w:rsidRDefault="007A57B4"/>
                        </w:txbxContent>
                      </v:textbox>
                    </v:shape>
                  </w:pict>
                </mc:Fallback>
              </mc:AlternateContent>
            </w:r>
          </w:p>
          <w:p w:rsidR="0029421E" w:rsidRPr="0082206B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82206B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  <w:p w:rsidR="0029421E" w:rsidRPr="0082206B" w:rsidRDefault="0029421E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82206B" w:rsidRDefault="0029421E">
            <w:pPr>
              <w:rPr>
                <w:rFonts w:ascii="Arial Narrow" w:hAnsi="Arial Narrow"/>
                <w:b/>
                <w:lang w:val="en-GB"/>
              </w:rPr>
            </w:pPr>
          </w:p>
          <w:p w:rsidR="0029421E" w:rsidRPr="008E3598" w:rsidRDefault="00C01554" w:rsidP="00C01554">
            <w:pPr>
              <w:spacing w:before="120" w:after="120"/>
              <w:rPr>
                <w:rFonts w:ascii="Arial Narrow" w:hAnsi="Arial Narrow"/>
                <w:b/>
                <w:sz w:val="28"/>
                <w:lang w:val="en-GB"/>
              </w:rPr>
            </w:pPr>
            <w:r w:rsidRPr="008E3598">
              <w:rPr>
                <w:rFonts w:ascii="Arial Narrow" w:hAnsi="Arial Narrow"/>
                <w:b/>
                <w:sz w:val="28"/>
                <w:lang w:val="en-GB"/>
              </w:rPr>
              <w:t xml:space="preserve">Level of English language proficiency </w:t>
            </w: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228"/>
              <w:gridCol w:w="1537"/>
              <w:gridCol w:w="1537"/>
              <w:gridCol w:w="1537"/>
              <w:gridCol w:w="1538"/>
            </w:tblGrid>
            <w:tr w:rsidR="00874850" w:rsidTr="00C01554">
              <w:tc>
                <w:tcPr>
                  <w:tcW w:w="846" w:type="dxa"/>
                </w:tcPr>
                <w:p w:rsidR="00874850" w:rsidRPr="0082206B" w:rsidRDefault="00874850" w:rsidP="00F14B0B">
                  <w:pP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2228" w:type="dxa"/>
                  <w:vAlign w:val="center"/>
                </w:tcPr>
                <w:p w:rsidR="00874850" w:rsidRPr="0082206B" w:rsidRDefault="00874850" w:rsidP="00F14B0B">
                  <w:pPr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b/>
                      <w:lang w:val="en-GB"/>
                    </w:rPr>
                    <w:t>Spoken:</w:t>
                  </w:r>
                </w:p>
              </w:tc>
              <w:tc>
                <w:tcPr>
                  <w:tcW w:w="1537" w:type="dxa"/>
                </w:tcPr>
                <w:p w:rsidR="00874850" w:rsidRPr="0082206B" w:rsidRDefault="00874850" w:rsidP="00F14B0B">
                  <w:pP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874850" w:rsidRPr="0082206B" w:rsidRDefault="00874850" w:rsidP="00F14B0B">
                  <w:pPr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b/>
                      <w:lang w:val="en-GB"/>
                    </w:rPr>
                    <w:t>Reading:</w:t>
                  </w:r>
                </w:p>
              </w:tc>
              <w:tc>
                <w:tcPr>
                  <w:tcW w:w="1537" w:type="dxa"/>
                </w:tcPr>
                <w:p w:rsidR="00874850" w:rsidRPr="0082206B" w:rsidRDefault="00874850" w:rsidP="00F14B0B">
                  <w:pP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874850" w:rsidRPr="0082206B" w:rsidRDefault="00874850" w:rsidP="00F14B0B">
                  <w:pPr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b/>
                      <w:lang w:val="en-GB"/>
                    </w:rPr>
                    <w:t>Written:</w:t>
                  </w:r>
                </w:p>
              </w:tc>
            </w:tr>
            <w:tr w:rsidR="00874850" w:rsidTr="00C01554">
              <w:tc>
                <w:tcPr>
                  <w:tcW w:w="846" w:type="dxa"/>
                </w:tcPr>
                <w:p w:rsidR="00874850" w:rsidRPr="0082206B" w:rsidRDefault="00D934A4" w:rsidP="00F14B0B">
                  <w:pP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536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86" name="Text Box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6" o:spid="_x0000_s1033" type="#_x0000_t202" style="position:absolute;margin-left:5.4pt;margin-top:.95pt;width:23.05pt;height:22.3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28" w:type="dxa"/>
                  <w:vAlign w:val="center"/>
                </w:tcPr>
                <w:p w:rsidR="00874850" w:rsidRPr="0082206B" w:rsidRDefault="00874850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Advanced</w:t>
                  </w:r>
                </w:p>
              </w:tc>
              <w:tc>
                <w:tcPr>
                  <w:tcW w:w="1537" w:type="dxa"/>
                </w:tcPr>
                <w:p w:rsidR="00874850" w:rsidRPr="0082206B" w:rsidRDefault="00D934A4" w:rsidP="00594DF4">
                  <w:pPr>
                    <w:spacing w:before="120" w:after="120"/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680" behindDoc="0" locked="0" layoutInCell="1" allowOverlap="1">
                            <wp:simplePos x="0" y="0"/>
                            <wp:positionH relativeFrom="column">
                              <wp:posOffset>551180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90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0" o:spid="_x0000_s1034" type="#_x0000_t202" style="position:absolute;margin-left:43.4pt;margin-top:1.15pt;width:23.05pt;height:22.3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37" w:type="dxa"/>
                  <w:vAlign w:val="center"/>
                </w:tcPr>
                <w:p w:rsidR="00874850" w:rsidRPr="0082206B" w:rsidRDefault="00874850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Advanced</w:t>
                  </w:r>
                </w:p>
              </w:tc>
              <w:tc>
                <w:tcPr>
                  <w:tcW w:w="1537" w:type="dxa"/>
                </w:tcPr>
                <w:p w:rsidR="00874850" w:rsidRPr="0082206B" w:rsidRDefault="00D934A4" w:rsidP="00594DF4">
                  <w:pPr>
                    <w:spacing w:before="120" w:after="120"/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824" behindDoc="0" locked="0" layoutInCell="1" allowOverlap="1">
                            <wp:simplePos x="0" y="0"/>
                            <wp:positionH relativeFrom="column">
                              <wp:posOffset>574040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93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3" o:spid="_x0000_s1035" type="#_x0000_t202" style="position:absolute;margin-left:45.2pt;margin-top:1.15pt;width:23.05pt;height:22.3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38" w:type="dxa"/>
                  <w:vAlign w:val="center"/>
                </w:tcPr>
                <w:p w:rsidR="00874850" w:rsidRPr="0082206B" w:rsidRDefault="00874850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Advanced</w:t>
                  </w:r>
                </w:p>
              </w:tc>
            </w:tr>
            <w:tr w:rsidR="00874850" w:rsidTr="00C01554">
              <w:tc>
                <w:tcPr>
                  <w:tcW w:w="846" w:type="dxa"/>
                </w:tcPr>
                <w:p w:rsidR="00874850" w:rsidRPr="0082206B" w:rsidRDefault="00D934A4" w:rsidP="00F14B0B">
                  <w:pP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58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88" name="Text Box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8" o:spid="_x0000_s1036" type="#_x0000_t202" style="position:absolute;margin-left:5.1pt;margin-top:1.05pt;width:23.05pt;height:22.3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28" w:type="dxa"/>
                  <w:vAlign w:val="center"/>
                </w:tcPr>
                <w:p w:rsidR="00874850" w:rsidRPr="0082206B" w:rsidRDefault="00874850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Intermediate</w:t>
                  </w:r>
                </w:p>
              </w:tc>
              <w:tc>
                <w:tcPr>
                  <w:tcW w:w="1537" w:type="dxa"/>
                </w:tcPr>
                <w:p w:rsidR="00874850" w:rsidRPr="0082206B" w:rsidRDefault="00D934A4" w:rsidP="00594DF4">
                  <w:pPr>
                    <w:spacing w:before="120" w:after="120"/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728" behindDoc="0" locked="0" layoutInCell="1" allowOverlap="1">
                            <wp:simplePos x="0" y="0"/>
                            <wp:positionH relativeFrom="column">
                              <wp:posOffset>560070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91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1" o:spid="_x0000_s1037" type="#_x0000_t202" style="position:absolute;margin-left:44.1pt;margin-top:1.5pt;width:23.05pt;height:22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37" w:type="dxa"/>
                  <w:vAlign w:val="center"/>
                </w:tcPr>
                <w:p w:rsidR="00874850" w:rsidRPr="0082206B" w:rsidRDefault="00874850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Intermediate</w:t>
                  </w:r>
                </w:p>
              </w:tc>
              <w:tc>
                <w:tcPr>
                  <w:tcW w:w="1537" w:type="dxa"/>
                </w:tcPr>
                <w:p w:rsidR="00874850" w:rsidRPr="0082206B" w:rsidRDefault="00D934A4" w:rsidP="00594DF4">
                  <w:pPr>
                    <w:spacing w:before="120" w:after="120"/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872" behindDoc="0" locked="0" layoutInCell="1" allowOverlap="1">
                            <wp:simplePos x="0" y="0"/>
                            <wp:positionH relativeFrom="column">
                              <wp:posOffset>574675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94" name="Text Box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4" o:spid="_x0000_s1038" type="#_x0000_t202" style="position:absolute;margin-left:45.25pt;margin-top:1.5pt;width:23.05pt;height:22.3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38" w:type="dxa"/>
                  <w:vAlign w:val="center"/>
                </w:tcPr>
                <w:p w:rsidR="00874850" w:rsidRPr="0082206B" w:rsidRDefault="00874850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Intermediate</w:t>
                  </w:r>
                </w:p>
              </w:tc>
            </w:tr>
            <w:tr w:rsidR="00874850" w:rsidTr="00C01554">
              <w:tc>
                <w:tcPr>
                  <w:tcW w:w="846" w:type="dxa"/>
                </w:tcPr>
                <w:p w:rsidR="00874850" w:rsidRPr="0082206B" w:rsidRDefault="00D934A4" w:rsidP="00F14B0B">
                  <w:pP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632" behindDoc="0" locked="0" layoutInCell="1" allowOverlap="1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89" name="Text Box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9" o:spid="_x0000_s1039" type="#_x0000_t202" style="position:absolute;margin-left:4.85pt;margin-top:1.05pt;width:23.05pt;height:22.3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28" w:type="dxa"/>
                  <w:vAlign w:val="center"/>
                </w:tcPr>
                <w:p w:rsidR="00874850" w:rsidRPr="0082206B" w:rsidRDefault="00874850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Beginner</w:t>
                  </w:r>
                </w:p>
              </w:tc>
              <w:tc>
                <w:tcPr>
                  <w:tcW w:w="1537" w:type="dxa"/>
                </w:tcPr>
                <w:p w:rsidR="00874850" w:rsidRPr="0082206B" w:rsidRDefault="00D934A4" w:rsidP="00594DF4">
                  <w:pPr>
                    <w:spacing w:before="120" w:after="120"/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776" behindDoc="0" locked="0" layoutInCell="1" allowOverlap="1">
                            <wp:simplePos x="0" y="0"/>
                            <wp:positionH relativeFrom="column">
                              <wp:posOffset>559435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92" name="Text Box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2" o:spid="_x0000_s1040" type="#_x0000_t202" style="position:absolute;margin-left:44.05pt;margin-top:1.7pt;width:23.05pt;height:22.3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37" w:type="dxa"/>
                  <w:vAlign w:val="center"/>
                </w:tcPr>
                <w:p w:rsidR="00874850" w:rsidRPr="0082206B" w:rsidRDefault="00874850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Beginner</w:t>
                  </w:r>
                </w:p>
              </w:tc>
              <w:tc>
                <w:tcPr>
                  <w:tcW w:w="1537" w:type="dxa"/>
                </w:tcPr>
                <w:p w:rsidR="00874850" w:rsidRPr="0082206B" w:rsidRDefault="00D934A4" w:rsidP="00594DF4">
                  <w:pPr>
                    <w:spacing w:before="120" w:after="120"/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920" behindDoc="0" locked="0" layoutInCell="1" allowOverlap="1">
                            <wp:simplePos x="0" y="0"/>
                            <wp:positionH relativeFrom="column">
                              <wp:posOffset>574040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92735" cy="283845"/>
                            <wp:effectExtent l="0" t="0" r="12065" b="20955"/>
                            <wp:wrapNone/>
                            <wp:docPr id="95" name="Text Box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9273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DF4" w:rsidRPr="00594DF4" w:rsidRDefault="00594DF4" w:rsidP="00594DF4">
                                        <w:pPr>
                                          <w:jc w:val="center"/>
                                          <w:rPr>
                                            <w:szCs w:val="22"/>
                                            <w:lang w:val="lv-LV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5" o:spid="_x0000_s1041" type="#_x0000_t202" style="position:absolute;margin-left:45.2pt;margin-top:1.7pt;width:23.05pt;height:22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" fillcolor="white [3201]" strokecolor="#bfbfbf [2412]" strokeweight=".5pt">
                            <v:path arrowok="t"/>
                            <v:textbox>
                              <w:txbxContent>
                                <w:p w:rsidR="00594DF4" w:rsidRPr="00594DF4" w:rsidRDefault="00594DF4" w:rsidP="00594DF4">
                                  <w:pPr>
                                    <w:jc w:val="center"/>
                                    <w:rPr>
                                      <w:szCs w:val="22"/>
                                      <w:lang w:val="lv-LV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38" w:type="dxa"/>
                  <w:vAlign w:val="center"/>
                </w:tcPr>
                <w:p w:rsidR="00874850" w:rsidRPr="0082206B" w:rsidRDefault="00C01554" w:rsidP="00594DF4">
                  <w:pPr>
                    <w:spacing w:before="120" w:after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82206B">
                    <w:rPr>
                      <w:rFonts w:ascii="Arial Narrow" w:hAnsi="Arial Narrow"/>
                      <w:lang w:val="en-GB"/>
                    </w:rPr>
                    <w:t>Beginner</w:t>
                  </w:r>
                </w:p>
              </w:tc>
            </w:tr>
          </w:tbl>
          <w:p w:rsidR="0029421E" w:rsidRPr="0082206B" w:rsidRDefault="0029421E" w:rsidP="0082206B">
            <w:pPr>
              <w:pStyle w:val="Nosaukums"/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29421E" w:rsidRPr="00C01554" w:rsidTr="00C01554">
        <w:trPr>
          <w:tblCellSpacing w:w="28" w:type="dxa"/>
        </w:trPr>
        <w:tc>
          <w:tcPr>
            <w:tcW w:w="4941" w:type="pct"/>
          </w:tcPr>
          <w:p w:rsidR="0029421E" w:rsidRPr="00C01554" w:rsidRDefault="0029421E" w:rsidP="00C01554">
            <w:pPr>
              <w:pStyle w:val="Nosaukums"/>
              <w:spacing w:before="120" w:after="120"/>
              <w:jc w:val="left"/>
              <w:rPr>
                <w:rFonts w:ascii="Arial Narrow" w:hAnsi="Arial Narrow"/>
                <w:sz w:val="28"/>
                <w:szCs w:val="24"/>
                <w:lang w:val="en-GB"/>
              </w:rPr>
            </w:pPr>
            <w:r w:rsidRPr="00C01554">
              <w:rPr>
                <w:rFonts w:ascii="Arial Narrow" w:hAnsi="Arial Narrow"/>
                <w:sz w:val="28"/>
                <w:szCs w:val="24"/>
                <w:lang w:val="en-GB"/>
              </w:rPr>
              <w:lastRenderedPageBreak/>
              <w:t xml:space="preserve">Special requirements </w:t>
            </w:r>
            <w:r w:rsidRPr="00C01554">
              <w:rPr>
                <w:rFonts w:ascii="Arial Narrow" w:hAnsi="Arial Narrow"/>
                <w:b w:val="0"/>
                <w:sz w:val="28"/>
                <w:szCs w:val="24"/>
                <w:lang w:val="en-GB"/>
              </w:rPr>
              <w:t>(vegetarian menu, etc)</w:t>
            </w:r>
          </w:p>
        </w:tc>
      </w:tr>
      <w:tr w:rsidR="0029421E" w:rsidRPr="0082206B" w:rsidTr="00C01554">
        <w:trPr>
          <w:tblCellSpacing w:w="28" w:type="dxa"/>
        </w:trPr>
        <w:tc>
          <w:tcPr>
            <w:tcW w:w="4941" w:type="pct"/>
          </w:tcPr>
          <w:p w:rsidR="0029421E" w:rsidRPr="0082206B" w:rsidRDefault="00D934A4">
            <w:pPr>
              <w:pStyle w:val="Nosaukums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-62865</wp:posOffset>
                      </wp:positionV>
                      <wp:extent cx="6685280" cy="328930"/>
                      <wp:effectExtent l="0" t="0" r="20320" b="1397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528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7B4" w:rsidRDefault="007A57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2" type="#_x0000_t202" style="position:absolute;left:0;text-align:left;margin-left:4.1pt;margin-top:-4.95pt;width:526.4pt;height:2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" strokecolor="#bfbfbf [2412]">
                      <v:textbox>
                        <w:txbxContent>
                          <w:p w:rsidR="007A57B4" w:rsidRDefault="007A57B4"/>
                        </w:txbxContent>
                      </v:textbox>
                    </v:shape>
                  </w:pict>
                </mc:Fallback>
              </mc:AlternateContent>
            </w:r>
          </w:p>
          <w:p w:rsidR="0029421E" w:rsidRPr="0082206B" w:rsidRDefault="0029421E">
            <w:pPr>
              <w:pStyle w:val="Nosaukums"/>
              <w:rPr>
                <w:rFonts w:ascii="Arial Narrow" w:hAnsi="Arial Narrow"/>
                <w:szCs w:val="24"/>
                <w:lang w:val="en-GB"/>
              </w:rPr>
            </w:pPr>
          </w:p>
        </w:tc>
      </w:tr>
    </w:tbl>
    <w:p w:rsidR="00014572" w:rsidRPr="0082206B" w:rsidRDefault="00014572">
      <w:pPr>
        <w:pStyle w:val="Pamatteksts"/>
        <w:rPr>
          <w:rFonts w:ascii="Arial Narrow" w:hAnsi="Arial Narrow"/>
          <w:b/>
          <w:sz w:val="24"/>
          <w:szCs w:val="24"/>
          <w:lang w:val="en-GB"/>
        </w:rPr>
      </w:pPr>
    </w:p>
    <w:p w:rsidR="0029421E" w:rsidRPr="00C01554" w:rsidRDefault="0029421E">
      <w:pPr>
        <w:pStyle w:val="Pamatteksts"/>
        <w:rPr>
          <w:rFonts w:ascii="Arial Narrow" w:hAnsi="Arial Narrow"/>
          <w:sz w:val="28"/>
          <w:szCs w:val="24"/>
          <w:lang w:val="en-GB"/>
        </w:rPr>
      </w:pPr>
      <w:r w:rsidRPr="00C01554">
        <w:rPr>
          <w:rFonts w:ascii="Arial Narrow" w:hAnsi="Arial Narrow"/>
          <w:b/>
          <w:sz w:val="28"/>
          <w:szCs w:val="24"/>
          <w:lang w:val="en-GB"/>
        </w:rPr>
        <w:t>Motivation for attending the BMS</w:t>
      </w:r>
      <w:r w:rsidRPr="00C01554">
        <w:rPr>
          <w:rFonts w:ascii="Arial Narrow" w:hAnsi="Arial Narrow"/>
          <w:sz w:val="28"/>
          <w:szCs w:val="24"/>
          <w:lang w:val="en-GB"/>
        </w:rPr>
        <w:t xml:space="preserve"> (why you wish to attend the school; how you plan to app</w:t>
      </w:r>
      <w:r w:rsidR="00254412" w:rsidRPr="00C01554">
        <w:rPr>
          <w:rFonts w:ascii="Arial Narrow" w:hAnsi="Arial Narrow"/>
          <w:sz w:val="28"/>
          <w:szCs w:val="24"/>
          <w:lang w:val="en-GB"/>
        </w:rPr>
        <w:t xml:space="preserve">ly the knowledge gained, etc.) </w:t>
      </w:r>
      <w:r w:rsidRPr="00C01554">
        <w:rPr>
          <w:rFonts w:ascii="Arial Narrow" w:hAnsi="Arial Narrow"/>
          <w:sz w:val="28"/>
          <w:szCs w:val="24"/>
          <w:lang w:val="en-GB"/>
        </w:rPr>
        <w:t>Please complete the statement of motivation (</w:t>
      </w:r>
      <w:r w:rsidR="006C5AB1" w:rsidRPr="00C01554">
        <w:rPr>
          <w:rFonts w:ascii="Arial Narrow" w:hAnsi="Arial Narrow"/>
          <w:sz w:val="28"/>
          <w:szCs w:val="24"/>
          <w:lang w:val="en-GB"/>
        </w:rPr>
        <w:t xml:space="preserve">max. </w:t>
      </w:r>
      <w:r w:rsidRPr="00C01554">
        <w:rPr>
          <w:rFonts w:ascii="Arial Narrow" w:hAnsi="Arial Narrow"/>
          <w:sz w:val="28"/>
          <w:szCs w:val="24"/>
          <w:lang w:val="en-GB"/>
        </w:rPr>
        <w:t>250 words) in English.</w:t>
      </w:r>
      <w:r w:rsidR="00014572" w:rsidRPr="00C01554">
        <w:rPr>
          <w:rFonts w:ascii="Arial Narrow" w:hAnsi="Arial Narrow"/>
          <w:sz w:val="28"/>
          <w:szCs w:val="24"/>
          <w:lang w:val="en-GB"/>
        </w:rPr>
        <w:t xml:space="preserve"> </w:t>
      </w:r>
    </w:p>
    <w:p w:rsidR="0029421E" w:rsidRPr="0082206B" w:rsidRDefault="00D934A4">
      <w:pPr>
        <w:jc w:val="center"/>
        <w:rPr>
          <w:rFonts w:ascii="Arial Narrow" w:hAnsi="Arial Narrow"/>
          <w:b/>
          <w:i/>
          <w:lang w:val="en-GB"/>
        </w:rPr>
      </w:pPr>
      <w:r>
        <w:rPr>
          <w:rFonts w:ascii="Arial Narrow" w:hAnsi="Arial Narrow"/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93345</wp:posOffset>
                </wp:positionV>
                <wp:extent cx="6685280" cy="2973070"/>
                <wp:effectExtent l="0" t="0" r="20320" b="1778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97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B4" w:rsidRPr="008F7FC1" w:rsidRDefault="007A57B4" w:rsidP="00C0155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4.1pt;margin-top:7.35pt;width:526.4pt;height:23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" strokecolor="#bfbfbf [2412]">
                <v:textbox>
                  <w:txbxContent>
                    <w:p w:rsidR="007A57B4" w:rsidRPr="008F7FC1" w:rsidRDefault="007A57B4" w:rsidP="00C01554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2206B" w:rsidRDefault="0029421E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8E3598" w:rsidRDefault="006C5AB1" w:rsidP="00C01554">
      <w:pPr>
        <w:spacing w:before="120" w:after="120"/>
        <w:rPr>
          <w:rFonts w:ascii="Arial Narrow" w:hAnsi="Arial Narrow"/>
          <w:sz w:val="28"/>
          <w:lang w:val="en-GB"/>
        </w:rPr>
      </w:pPr>
      <w:r w:rsidRPr="008E3598">
        <w:rPr>
          <w:rFonts w:ascii="Arial Narrow" w:eastAsia="Times" w:hAnsi="Arial Narrow"/>
          <w:b/>
          <w:sz w:val="28"/>
          <w:lang w:val="en-GB"/>
        </w:rPr>
        <w:t xml:space="preserve">Please, </w:t>
      </w:r>
      <w:r w:rsidR="002F136B" w:rsidRPr="008E3598">
        <w:rPr>
          <w:rFonts w:ascii="Arial Narrow" w:eastAsia="Times" w:hAnsi="Arial Narrow"/>
          <w:b/>
          <w:sz w:val="28"/>
          <w:lang w:val="en-GB"/>
        </w:rPr>
        <w:t xml:space="preserve">choose </w:t>
      </w:r>
      <w:r w:rsidR="007A57B4" w:rsidRPr="008E3598">
        <w:rPr>
          <w:rFonts w:ascii="Arial Narrow" w:eastAsia="Times" w:hAnsi="Arial Narrow"/>
          <w:b/>
          <w:sz w:val="28"/>
          <w:u w:val="single"/>
          <w:lang w:val="en-GB"/>
        </w:rPr>
        <w:t>three</w:t>
      </w:r>
      <w:r w:rsidRPr="008E3598">
        <w:rPr>
          <w:rFonts w:ascii="Arial Narrow" w:eastAsia="Times" w:hAnsi="Arial Narrow"/>
          <w:b/>
          <w:sz w:val="28"/>
          <w:lang w:val="en-GB"/>
        </w:rPr>
        <w:t xml:space="preserve"> </w:t>
      </w:r>
      <w:r w:rsidR="002F136B" w:rsidRPr="008E3598">
        <w:rPr>
          <w:rFonts w:ascii="Arial Narrow" w:eastAsia="Times" w:hAnsi="Arial Narrow"/>
          <w:b/>
          <w:sz w:val="28"/>
          <w:lang w:val="en-GB"/>
        </w:rPr>
        <w:t>major reasons of your participation in the BMS and number them starting from the most</w:t>
      </w:r>
      <w:r w:rsidRPr="008E3598">
        <w:rPr>
          <w:rFonts w:ascii="Arial Narrow" w:eastAsia="Times" w:hAnsi="Arial Narrow"/>
          <w:b/>
          <w:sz w:val="28"/>
          <w:lang w:val="en-GB"/>
        </w:rPr>
        <w:t xml:space="preserve"> </w:t>
      </w:r>
      <w:r w:rsidR="002F136B" w:rsidRPr="008E3598">
        <w:rPr>
          <w:rFonts w:ascii="Arial Narrow" w:eastAsia="Times" w:hAnsi="Arial Narrow"/>
          <w:b/>
          <w:sz w:val="28"/>
          <w:lang w:val="en-GB"/>
        </w:rPr>
        <w:t>important.</w:t>
      </w:r>
      <w:r w:rsidRPr="008E3598">
        <w:rPr>
          <w:rFonts w:ascii="Arial Narrow" w:eastAsia="Times" w:hAnsi="Arial Narrow"/>
          <w:b/>
          <w:sz w:val="28"/>
          <w:lang w:val="en-GB"/>
        </w:rPr>
        <w:t xml:space="preserve"> 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9"/>
        <w:gridCol w:w="2932"/>
        <w:gridCol w:w="716"/>
        <w:gridCol w:w="2809"/>
        <w:gridCol w:w="716"/>
        <w:gridCol w:w="3124"/>
      </w:tblGrid>
      <w:tr w:rsidR="0082206B" w:rsidRPr="0082206B" w:rsidTr="008E3598">
        <w:tc>
          <w:tcPr>
            <w:tcW w:w="326" w:type="pct"/>
            <w:tcBorders>
              <w:right w:val="nil"/>
            </w:tcBorders>
          </w:tcPr>
          <w:p w:rsidR="00FB152E" w:rsidRPr="0082206B" w:rsidRDefault="00D934A4" w:rsidP="00FB152E">
            <w:pPr>
              <w:spacing w:before="60" w:after="60"/>
              <w:rPr>
                <w:rFonts w:ascii="Arial Narrow" w:hAnsi="Arial Narrow"/>
                <w:noProof/>
                <w:lang w:val="lv-LV" w:eastAsia="lv-LV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62230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4" type="#_x0000_t202" style="position:absolute;margin-left:-1.6pt;margin-top:4.9pt;width:16.65pt;height:19.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" strokecolor="#ddd8c2 [2894]">
                      <v:textbox>
                        <w:txbxContent>
                          <w:p w:rsidR="00FB152E" w:rsidRDefault="00FB152E" w:rsidP="00FB152E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331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>Opportunity to visit other museums and places</w:t>
            </w:r>
          </w:p>
        </w:tc>
        <w:tc>
          <w:tcPr>
            <w:tcW w:w="325" w:type="pct"/>
            <w:tcBorders>
              <w:right w:val="nil"/>
            </w:tcBorders>
          </w:tcPr>
          <w:p w:rsidR="00FB152E" w:rsidRPr="0082206B" w:rsidRDefault="00D934A4" w:rsidP="00DD4B4D">
            <w:pPr>
              <w:spacing w:before="60" w:after="60"/>
              <w:rPr>
                <w:rFonts w:ascii="Arial Narrow" w:hAnsi="Arial Narrow"/>
                <w:noProof/>
                <w:lang w:val="lv-LV" w:eastAsia="lv-LV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62230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1.6pt;margin-top:4.9pt;width:16.65pt;height:19.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" strokecolor="#ddd8c2 [2894]">
                      <v:textbox>
                        <w:txbxContent>
                          <w:p w:rsidR="00FB152E" w:rsidRDefault="00FB152E" w:rsidP="00FB152E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275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 xml:space="preserve">Opportunity to meet colleagues from other countries </w:t>
            </w:r>
          </w:p>
        </w:tc>
        <w:tc>
          <w:tcPr>
            <w:tcW w:w="325" w:type="pct"/>
            <w:tcBorders>
              <w:right w:val="nil"/>
            </w:tcBorders>
          </w:tcPr>
          <w:p w:rsidR="00FB152E" w:rsidRPr="0082206B" w:rsidRDefault="00D934A4" w:rsidP="00DD4B4D">
            <w:pPr>
              <w:spacing w:before="60" w:after="60"/>
              <w:rPr>
                <w:rFonts w:ascii="Arial Narrow" w:hAnsi="Arial Narrow"/>
                <w:noProof/>
                <w:lang w:val="lv-LV" w:eastAsia="lv-LV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62230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1.6pt;margin-top:4.9pt;width:16.65pt;height:19.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" strokecolor="#ddd8c2 [2894]">
                      <v:textbox>
                        <w:txbxContent>
                          <w:p w:rsidR="00FB152E" w:rsidRDefault="00FB152E" w:rsidP="00FB152E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418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>Opportunity to meet internationally acknowledged experts</w:t>
            </w:r>
          </w:p>
        </w:tc>
      </w:tr>
      <w:tr w:rsidR="0082206B" w:rsidRPr="0082206B" w:rsidTr="008E3598">
        <w:tc>
          <w:tcPr>
            <w:tcW w:w="326" w:type="pct"/>
            <w:tcBorders>
              <w:right w:val="nil"/>
            </w:tcBorders>
          </w:tcPr>
          <w:p w:rsidR="00FB152E" w:rsidRPr="0082206B" w:rsidRDefault="00D934A4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33020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7" type="#_x0000_t202" style="position:absolute;margin-left:-1.6pt;margin-top:2.6pt;width:16.65pt;height:19.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" strokecolor="#ddd8c2 [2894]">
                      <v:textbox>
                        <w:txbxContent>
                          <w:p w:rsidR="00FB152E" w:rsidRDefault="00FB152E" w:rsidP="00FB152E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331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>Professional growth and development in general</w:t>
            </w:r>
          </w:p>
        </w:tc>
        <w:tc>
          <w:tcPr>
            <w:tcW w:w="325" w:type="pct"/>
            <w:tcBorders>
              <w:right w:val="nil"/>
            </w:tcBorders>
          </w:tcPr>
          <w:p w:rsidR="00FB152E" w:rsidRPr="0082206B" w:rsidRDefault="00D934A4" w:rsidP="00DD4B4D">
            <w:pPr>
              <w:spacing w:before="60" w:after="6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33020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1.6pt;margin-top:2.6pt;width:16.65pt;height:19.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" strokecolor="#ddd8c2 [2894]">
                      <v:textbox>
                        <w:txbxContent>
                          <w:p w:rsidR="00FB152E" w:rsidRDefault="00FB152E" w:rsidP="00FB152E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275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 xml:space="preserve">Specific interest in the topic of the BMS </w:t>
            </w:r>
          </w:p>
        </w:tc>
        <w:tc>
          <w:tcPr>
            <w:tcW w:w="325" w:type="pct"/>
            <w:tcBorders>
              <w:right w:val="nil"/>
            </w:tcBorders>
          </w:tcPr>
          <w:p w:rsidR="00FB152E" w:rsidRPr="0082206B" w:rsidRDefault="00D934A4" w:rsidP="00DD4B4D">
            <w:pPr>
              <w:spacing w:before="60" w:after="6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33020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1.6pt;margin-top:2.6pt;width:16.65pt;height:19.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" strokecolor="#ddd8c2 [2894]">
                      <v:textbox>
                        <w:txbxContent>
                          <w:p w:rsidR="00FB152E" w:rsidRDefault="00FB152E" w:rsidP="00FB152E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418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>A wish to discuss museological issues with lecturer(s) concerned</w:t>
            </w:r>
          </w:p>
        </w:tc>
      </w:tr>
      <w:tr w:rsidR="0082206B" w:rsidRPr="0082206B" w:rsidTr="008E3598">
        <w:tc>
          <w:tcPr>
            <w:tcW w:w="326" w:type="pct"/>
            <w:tcBorders>
              <w:right w:val="nil"/>
            </w:tcBorders>
          </w:tcPr>
          <w:p w:rsidR="00FB152E" w:rsidRPr="0082206B" w:rsidRDefault="00D934A4" w:rsidP="00FB152E">
            <w:pPr>
              <w:spacing w:before="60" w:after="60"/>
              <w:rPr>
                <w:rFonts w:ascii="Arial Narrow" w:hAnsi="Arial Narrow"/>
                <w:noProof/>
                <w:lang w:val="lv-LV" w:eastAsia="lv-LV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51435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0" type="#_x0000_t202" style="position:absolute;margin-left:-1.6pt;margin-top:4.05pt;width:16.65pt;height:19.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" strokecolor="#ddd8c2 [2894]">
                      <v:textbox>
                        <w:txbxContent>
                          <w:p w:rsidR="00FB152E" w:rsidRDefault="00FB152E" w:rsidP="00FB152E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331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 xml:space="preserve">Opportunity to spend time in cultural environment </w:t>
            </w:r>
          </w:p>
        </w:tc>
        <w:tc>
          <w:tcPr>
            <w:tcW w:w="325" w:type="pct"/>
            <w:tcBorders>
              <w:right w:val="nil"/>
            </w:tcBorders>
          </w:tcPr>
          <w:p w:rsidR="00FB152E" w:rsidRPr="0082206B" w:rsidRDefault="00D934A4" w:rsidP="00DD4B4D">
            <w:pPr>
              <w:spacing w:before="60" w:after="60"/>
              <w:rPr>
                <w:rFonts w:ascii="Arial Narrow" w:hAnsi="Arial Narrow"/>
                <w:noProof/>
                <w:lang w:val="lv-LV" w:eastAsia="lv-LV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51435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1.6pt;margin-top:4.05pt;width:16.65pt;height:19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" strokecolor="#ddd8c2 [2894]">
                      <v:textbox>
                        <w:txbxContent>
                          <w:p w:rsidR="00FB152E" w:rsidRDefault="00FB152E" w:rsidP="00FB152E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275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>Specific interest in museum theory</w:t>
            </w:r>
          </w:p>
        </w:tc>
        <w:tc>
          <w:tcPr>
            <w:tcW w:w="325" w:type="pct"/>
            <w:tcBorders>
              <w:right w:val="nil"/>
            </w:tcBorders>
          </w:tcPr>
          <w:p w:rsidR="00FB152E" w:rsidRPr="0082206B" w:rsidRDefault="00D934A4" w:rsidP="00DD4B4D">
            <w:pPr>
              <w:spacing w:before="60" w:after="60"/>
              <w:rPr>
                <w:rFonts w:ascii="Arial Narrow" w:hAnsi="Arial Narrow"/>
                <w:noProof/>
                <w:lang w:val="lv-LV" w:eastAsia="lv-LV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51435</wp:posOffset>
                      </wp:positionV>
                      <wp:extent cx="211455" cy="247650"/>
                      <wp:effectExtent l="0" t="0" r="17145" b="19050"/>
                      <wp:wrapSquare wrapText="bothSides"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2E" w:rsidRDefault="00FB152E" w:rsidP="00FB152E">
                                  <w:pPr>
                                    <w:jc w:val="both"/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1.6pt;margin-top:4.05pt;width:16.65pt;height:19.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" strokecolor="#ddd8c2 [2894]">
                      <v:textbox>
                        <w:txbxContent>
                          <w:p w:rsidR="00FB152E" w:rsidRDefault="00FB152E" w:rsidP="00FB152E">
                            <w:pPr>
                              <w:jc w:val="both"/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418" w:type="pct"/>
            <w:tcBorders>
              <w:left w:val="nil"/>
            </w:tcBorders>
          </w:tcPr>
          <w:p w:rsidR="00FB152E" w:rsidRPr="0082206B" w:rsidRDefault="00FB152E" w:rsidP="00FB152E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82206B">
              <w:rPr>
                <w:rFonts w:ascii="Arial Narrow" w:hAnsi="Arial Narrow"/>
                <w:lang w:val="en-GB"/>
              </w:rPr>
              <w:t>Opportunity to engage in new networks and/or projects</w:t>
            </w:r>
          </w:p>
        </w:tc>
      </w:tr>
    </w:tbl>
    <w:p w:rsidR="006C5AB1" w:rsidRPr="0082206B" w:rsidRDefault="006C5AB1">
      <w:pPr>
        <w:jc w:val="center"/>
        <w:rPr>
          <w:rFonts w:ascii="Arial Narrow" w:hAnsi="Arial Narrow"/>
          <w:b/>
          <w:i/>
          <w:lang w:val="en-GB"/>
        </w:rPr>
      </w:pPr>
    </w:p>
    <w:p w:rsidR="006C5AB1" w:rsidRPr="0082206B" w:rsidRDefault="006C5AB1">
      <w:pPr>
        <w:jc w:val="center"/>
        <w:rPr>
          <w:rFonts w:ascii="Arial Narrow" w:hAnsi="Arial Narrow"/>
          <w:b/>
          <w:i/>
          <w:lang w:val="en-GB"/>
        </w:rPr>
      </w:pPr>
    </w:p>
    <w:p w:rsidR="007A57B4" w:rsidRPr="0082206B" w:rsidRDefault="007A57B4">
      <w:pPr>
        <w:jc w:val="center"/>
        <w:rPr>
          <w:rFonts w:ascii="Arial Narrow" w:hAnsi="Arial Narrow"/>
          <w:b/>
          <w:i/>
          <w:lang w:val="en-GB"/>
        </w:rPr>
      </w:pPr>
    </w:p>
    <w:p w:rsidR="0029421E" w:rsidRPr="00C01554" w:rsidRDefault="00014572" w:rsidP="002B692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120" w:after="120"/>
        <w:jc w:val="center"/>
        <w:rPr>
          <w:rFonts w:ascii="Arial Narrow" w:hAnsi="Arial Narrow"/>
          <w:b/>
          <w:i/>
          <w:sz w:val="28"/>
          <w:lang w:val="en-GB"/>
        </w:rPr>
      </w:pPr>
      <w:r w:rsidRPr="00C01554">
        <w:rPr>
          <w:rFonts w:ascii="Arial Narrow" w:hAnsi="Arial Narrow"/>
          <w:b/>
          <w:i/>
          <w:sz w:val="28"/>
          <w:lang w:val="en-GB"/>
        </w:rPr>
        <w:t>Please Note:</w:t>
      </w:r>
      <w:r w:rsidR="0029421E" w:rsidRPr="00C01554">
        <w:rPr>
          <w:rFonts w:ascii="Arial Narrow" w:hAnsi="Arial Narrow"/>
          <w:b/>
          <w:i/>
          <w:sz w:val="28"/>
          <w:lang w:val="en-GB"/>
        </w:rPr>
        <w:t xml:space="preserve"> </w:t>
      </w:r>
      <w:r w:rsidR="0029421E" w:rsidRPr="00C01554">
        <w:rPr>
          <w:rFonts w:ascii="Arial Narrow" w:hAnsi="Arial Narrow"/>
          <w:i/>
          <w:sz w:val="28"/>
          <w:lang w:val="en-GB"/>
        </w:rPr>
        <w:t>You must fill out the application form in</w:t>
      </w:r>
      <w:r w:rsidR="0029421E" w:rsidRPr="00C01554">
        <w:rPr>
          <w:rFonts w:ascii="Arial Narrow" w:hAnsi="Arial Narrow"/>
          <w:b/>
          <w:i/>
          <w:sz w:val="28"/>
          <w:lang w:val="en-GB"/>
        </w:rPr>
        <w:t xml:space="preserve"> English.</w:t>
      </w:r>
    </w:p>
    <w:p w:rsidR="0029421E" w:rsidRPr="00C01554" w:rsidRDefault="0029421E" w:rsidP="002B692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120" w:after="120"/>
        <w:jc w:val="center"/>
        <w:rPr>
          <w:rFonts w:ascii="Arial Narrow" w:hAnsi="Arial Narrow"/>
          <w:sz w:val="28"/>
          <w:lang w:val="en-GB"/>
        </w:rPr>
      </w:pPr>
      <w:r w:rsidRPr="00C01554">
        <w:rPr>
          <w:rFonts w:ascii="Arial Narrow" w:hAnsi="Arial Narrow"/>
          <w:i/>
          <w:sz w:val="28"/>
          <w:lang w:val="en-GB"/>
        </w:rPr>
        <w:t>The deadline for submission</w:t>
      </w:r>
      <w:r w:rsidRPr="00C01554">
        <w:rPr>
          <w:rFonts w:ascii="Arial Narrow" w:hAnsi="Arial Narrow"/>
          <w:b/>
          <w:i/>
          <w:sz w:val="28"/>
          <w:lang w:val="en-GB"/>
        </w:rPr>
        <w:t xml:space="preserve"> </w:t>
      </w:r>
      <w:r w:rsidR="00C501C1" w:rsidRPr="00C01554">
        <w:rPr>
          <w:rFonts w:ascii="Arial Narrow" w:hAnsi="Arial Narrow"/>
          <w:i/>
          <w:sz w:val="28"/>
          <w:lang w:val="en-GB"/>
        </w:rPr>
        <w:t>is</w:t>
      </w:r>
      <w:r w:rsidR="00C501C1" w:rsidRPr="00C01554">
        <w:rPr>
          <w:rFonts w:ascii="Arial Narrow" w:hAnsi="Arial Narrow"/>
          <w:b/>
          <w:i/>
          <w:sz w:val="28"/>
          <w:lang w:val="en-GB"/>
        </w:rPr>
        <w:t xml:space="preserve"> </w:t>
      </w:r>
      <w:r w:rsidR="000311B1">
        <w:rPr>
          <w:rFonts w:ascii="Arial Narrow" w:hAnsi="Arial Narrow"/>
          <w:b/>
          <w:i/>
          <w:color w:val="C00000"/>
          <w:sz w:val="28"/>
          <w:lang w:val="en-GB"/>
        </w:rPr>
        <w:t>10</w:t>
      </w:r>
      <w:r w:rsidRPr="00C01554">
        <w:rPr>
          <w:rFonts w:ascii="Arial Narrow" w:hAnsi="Arial Narrow"/>
          <w:b/>
          <w:i/>
          <w:color w:val="C00000"/>
          <w:sz w:val="28"/>
          <w:lang w:val="en-GB"/>
        </w:rPr>
        <w:t xml:space="preserve"> </w:t>
      </w:r>
      <w:r w:rsidR="000311B1">
        <w:rPr>
          <w:rFonts w:ascii="Arial Narrow" w:hAnsi="Arial Narrow"/>
          <w:b/>
          <w:i/>
          <w:color w:val="C00000"/>
          <w:sz w:val="28"/>
          <w:lang w:val="en-GB"/>
        </w:rPr>
        <w:t>May</w:t>
      </w:r>
      <w:r w:rsidRPr="00C01554">
        <w:rPr>
          <w:rFonts w:ascii="Arial Narrow" w:hAnsi="Arial Narrow"/>
          <w:b/>
          <w:i/>
          <w:color w:val="C00000"/>
          <w:sz w:val="28"/>
          <w:lang w:val="en-GB"/>
        </w:rPr>
        <w:t xml:space="preserve"> </w:t>
      </w:r>
      <w:r w:rsidR="00C501C1" w:rsidRPr="00C01554">
        <w:rPr>
          <w:rFonts w:ascii="Arial Narrow" w:hAnsi="Arial Narrow"/>
          <w:b/>
          <w:i/>
          <w:color w:val="C00000"/>
          <w:sz w:val="28"/>
          <w:lang w:val="en-GB"/>
        </w:rPr>
        <w:t>201</w:t>
      </w:r>
      <w:r w:rsidR="000311B1">
        <w:rPr>
          <w:rFonts w:ascii="Arial Narrow" w:hAnsi="Arial Narrow"/>
          <w:b/>
          <w:i/>
          <w:color w:val="C00000"/>
          <w:sz w:val="28"/>
          <w:lang w:val="en-GB"/>
        </w:rPr>
        <w:t>7</w:t>
      </w:r>
      <w:r w:rsidR="0082206B" w:rsidRPr="00C01554">
        <w:rPr>
          <w:rFonts w:ascii="Arial Narrow" w:hAnsi="Arial Narrow"/>
          <w:b/>
          <w:i/>
          <w:color w:val="C00000"/>
          <w:sz w:val="28"/>
          <w:lang w:val="en-GB"/>
        </w:rPr>
        <w:t xml:space="preserve"> </w:t>
      </w:r>
      <w:r w:rsidR="004E2AF4" w:rsidRPr="00C01554">
        <w:rPr>
          <w:rFonts w:ascii="Arial Narrow" w:hAnsi="Arial Narrow"/>
          <w:b/>
          <w:i/>
          <w:sz w:val="28"/>
          <w:lang w:val="en-GB"/>
        </w:rPr>
        <w:t xml:space="preserve">or as designated by </w:t>
      </w:r>
      <w:r w:rsidR="00014572" w:rsidRPr="00C01554">
        <w:rPr>
          <w:rFonts w:ascii="Arial Narrow" w:hAnsi="Arial Narrow"/>
          <w:b/>
          <w:i/>
          <w:sz w:val="28"/>
          <w:lang w:val="en-GB"/>
        </w:rPr>
        <w:t xml:space="preserve">the </w:t>
      </w:r>
      <w:r w:rsidR="004E2AF4" w:rsidRPr="00C01554">
        <w:rPr>
          <w:rFonts w:ascii="Arial Narrow" w:hAnsi="Arial Narrow"/>
          <w:b/>
          <w:i/>
          <w:sz w:val="28"/>
          <w:lang w:val="en-GB"/>
        </w:rPr>
        <w:t>respective Ministry</w:t>
      </w:r>
      <w:r w:rsidRPr="00C01554">
        <w:rPr>
          <w:rFonts w:ascii="Arial Narrow" w:hAnsi="Arial Narrow"/>
          <w:b/>
          <w:i/>
          <w:sz w:val="28"/>
          <w:lang w:val="en-GB"/>
        </w:rPr>
        <w:t>.</w:t>
      </w:r>
    </w:p>
    <w:sectPr w:rsidR="0029421E" w:rsidRPr="00C01554" w:rsidSect="00C01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15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DC" w:rsidRDefault="003B58DC" w:rsidP="00C501C1">
      <w:r>
        <w:separator/>
      </w:r>
    </w:p>
  </w:endnote>
  <w:endnote w:type="continuationSeparator" w:id="0">
    <w:p w:rsidR="003B58DC" w:rsidRDefault="003B58DC" w:rsidP="00C5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4" w:rsidRDefault="00C0155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4" w:rsidRDefault="00C01554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4" w:rsidRDefault="00C0155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DC" w:rsidRDefault="003B58DC" w:rsidP="00C501C1">
      <w:r>
        <w:separator/>
      </w:r>
    </w:p>
  </w:footnote>
  <w:footnote w:type="continuationSeparator" w:id="0">
    <w:p w:rsidR="003B58DC" w:rsidRDefault="003B58DC" w:rsidP="00C5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4" w:rsidRDefault="00C0155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C1" w:rsidRDefault="00C501C1" w:rsidP="00C501C1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4" w:rsidRDefault="00C0155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1"/>
    <w:rsid w:val="00014572"/>
    <w:rsid w:val="000311B1"/>
    <w:rsid w:val="001050F3"/>
    <w:rsid w:val="0011420E"/>
    <w:rsid w:val="00152E35"/>
    <w:rsid w:val="001C3476"/>
    <w:rsid w:val="00254412"/>
    <w:rsid w:val="0029421E"/>
    <w:rsid w:val="00297F0D"/>
    <w:rsid w:val="002B6928"/>
    <w:rsid w:val="002F136B"/>
    <w:rsid w:val="003A0FAA"/>
    <w:rsid w:val="003B58DC"/>
    <w:rsid w:val="00471B8E"/>
    <w:rsid w:val="00494CDD"/>
    <w:rsid w:val="004B22BF"/>
    <w:rsid w:val="004E2AF4"/>
    <w:rsid w:val="0056372D"/>
    <w:rsid w:val="00594DF4"/>
    <w:rsid w:val="00616CB1"/>
    <w:rsid w:val="006433CF"/>
    <w:rsid w:val="00653F25"/>
    <w:rsid w:val="00665C7D"/>
    <w:rsid w:val="006C5AB1"/>
    <w:rsid w:val="00717C4D"/>
    <w:rsid w:val="007304DF"/>
    <w:rsid w:val="007A57B4"/>
    <w:rsid w:val="0082206B"/>
    <w:rsid w:val="00823E72"/>
    <w:rsid w:val="00874850"/>
    <w:rsid w:val="008E3598"/>
    <w:rsid w:val="008F7FC1"/>
    <w:rsid w:val="009541E3"/>
    <w:rsid w:val="009637B6"/>
    <w:rsid w:val="00B91203"/>
    <w:rsid w:val="00BE516A"/>
    <w:rsid w:val="00C01554"/>
    <w:rsid w:val="00C501C1"/>
    <w:rsid w:val="00CA36E2"/>
    <w:rsid w:val="00CA6ABC"/>
    <w:rsid w:val="00D24BC0"/>
    <w:rsid w:val="00D934A4"/>
    <w:rsid w:val="00DC5E78"/>
    <w:rsid w:val="00EB69B8"/>
    <w:rsid w:val="00FB152E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szCs w:val="20"/>
      <w:lang w:val="lv-LV"/>
    </w:rPr>
  </w:style>
  <w:style w:type="paragraph" w:styleId="Pamatteksts">
    <w:name w:val="Body Text"/>
    <w:basedOn w:val="Parasts"/>
    <w:semiHidden/>
    <w:rPr>
      <w:rFonts w:ascii="Arial" w:eastAsia="Times" w:hAnsi="Arial"/>
      <w:sz w:val="22"/>
      <w:szCs w:val="20"/>
      <w:lang w:val="en-AU"/>
    </w:rPr>
  </w:style>
  <w:style w:type="paragraph" w:styleId="Balonteksts">
    <w:name w:val="Balloon Text"/>
    <w:basedOn w:val="Parasts"/>
    <w:link w:val="BalloonTextChar"/>
    <w:uiPriority w:val="99"/>
    <w:semiHidden/>
    <w:unhideWhenUsed/>
    <w:rsid w:val="002F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onteksts"/>
    <w:uiPriority w:val="99"/>
    <w:semiHidden/>
    <w:rsid w:val="002F136B"/>
    <w:rPr>
      <w:rFonts w:ascii="Tahoma" w:hAnsi="Tahoma" w:cs="Tahoma"/>
      <w:sz w:val="16"/>
      <w:szCs w:val="16"/>
      <w:lang w:val="en-US" w:eastAsia="en-US"/>
    </w:rPr>
  </w:style>
  <w:style w:type="table" w:styleId="Reatabula">
    <w:name w:val="Table Grid"/>
    <w:basedOn w:val="Parastatabula"/>
    <w:uiPriority w:val="59"/>
    <w:rsid w:val="002F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HeaderChar"/>
    <w:uiPriority w:val="99"/>
    <w:unhideWhenUsed/>
    <w:rsid w:val="00C501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Galvene"/>
    <w:uiPriority w:val="99"/>
    <w:rsid w:val="00C501C1"/>
    <w:rPr>
      <w:sz w:val="24"/>
      <w:szCs w:val="24"/>
      <w:lang w:val="en-US" w:eastAsia="en-US"/>
    </w:rPr>
  </w:style>
  <w:style w:type="paragraph" w:styleId="Kjene">
    <w:name w:val="footer"/>
    <w:basedOn w:val="Parasts"/>
    <w:link w:val="FooterChar"/>
    <w:uiPriority w:val="99"/>
    <w:unhideWhenUsed/>
    <w:rsid w:val="00C501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Kjene"/>
    <w:uiPriority w:val="99"/>
    <w:rsid w:val="00C501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szCs w:val="20"/>
      <w:lang w:val="lv-LV"/>
    </w:rPr>
  </w:style>
  <w:style w:type="paragraph" w:styleId="Pamatteksts">
    <w:name w:val="Body Text"/>
    <w:basedOn w:val="Parasts"/>
    <w:semiHidden/>
    <w:rPr>
      <w:rFonts w:ascii="Arial" w:eastAsia="Times" w:hAnsi="Arial"/>
      <w:sz w:val="22"/>
      <w:szCs w:val="20"/>
      <w:lang w:val="en-AU"/>
    </w:rPr>
  </w:style>
  <w:style w:type="paragraph" w:styleId="Balonteksts">
    <w:name w:val="Balloon Text"/>
    <w:basedOn w:val="Parasts"/>
    <w:link w:val="BalloonTextChar"/>
    <w:uiPriority w:val="99"/>
    <w:semiHidden/>
    <w:unhideWhenUsed/>
    <w:rsid w:val="002F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onteksts"/>
    <w:uiPriority w:val="99"/>
    <w:semiHidden/>
    <w:rsid w:val="002F136B"/>
    <w:rPr>
      <w:rFonts w:ascii="Tahoma" w:hAnsi="Tahoma" w:cs="Tahoma"/>
      <w:sz w:val="16"/>
      <w:szCs w:val="16"/>
      <w:lang w:val="en-US" w:eastAsia="en-US"/>
    </w:rPr>
  </w:style>
  <w:style w:type="table" w:styleId="Reatabula">
    <w:name w:val="Table Grid"/>
    <w:basedOn w:val="Parastatabula"/>
    <w:uiPriority w:val="59"/>
    <w:rsid w:val="002F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HeaderChar"/>
    <w:uiPriority w:val="99"/>
    <w:unhideWhenUsed/>
    <w:rsid w:val="00C501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Galvene"/>
    <w:uiPriority w:val="99"/>
    <w:rsid w:val="00C501C1"/>
    <w:rPr>
      <w:sz w:val="24"/>
      <w:szCs w:val="24"/>
      <w:lang w:val="en-US" w:eastAsia="en-US"/>
    </w:rPr>
  </w:style>
  <w:style w:type="paragraph" w:styleId="Kjene">
    <w:name w:val="footer"/>
    <w:basedOn w:val="Parasts"/>
    <w:link w:val="FooterChar"/>
    <w:uiPriority w:val="99"/>
    <w:unhideWhenUsed/>
    <w:rsid w:val="00C501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Kjene"/>
    <w:uiPriority w:val="99"/>
    <w:rsid w:val="00C501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U:\Muzeju%20un%20vizu&#257;l&#257;s%20m&#257;kslas%20noda&#316;a\MVP\Biedr&#299;ba\Logo\bms_biedriba_logo_vector_2010_eng%5b1%5d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a\Documents\Application_BM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646D-0AEF-4965-9606-9DD0008F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Application_BMS_2016</Template>
  <TotalTime>0</TotalTime>
  <Pages>2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</Company>
  <LinksUpToDate>false</LinksUpToDate>
  <CharactersWithSpaces>1582</CharactersWithSpaces>
  <SharedDoc>false</SharedDoc>
  <HLinks>
    <vt:vector size="6" baseType="variant">
      <vt:variant>
        <vt:i4>19333120</vt:i4>
      </vt:variant>
      <vt:variant>
        <vt:i4>-1</vt:i4>
      </vt:variant>
      <vt:variant>
        <vt:i4>1054</vt:i4>
      </vt:variant>
      <vt:variant>
        <vt:i4>1</vt:i4>
      </vt:variant>
      <vt:variant>
        <vt:lpwstr>U:\Muzeju un vizuālās mākslas nodaļa\MVP\Biedrība\Logo\bms_biedriba_logo_vector_2010_eng[1].gif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U_Sedliniece</cp:lastModifiedBy>
  <cp:revision>2</cp:revision>
  <cp:lastPrinted>2016-03-30T19:46:00Z</cp:lastPrinted>
  <dcterms:created xsi:type="dcterms:W3CDTF">2017-04-11T07:02:00Z</dcterms:created>
  <dcterms:modified xsi:type="dcterms:W3CDTF">2017-04-11T07:02:00Z</dcterms:modified>
</cp:coreProperties>
</file>